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448F4" w14:textId="77777777" w:rsidR="00CF7E1B" w:rsidRDefault="00CF7E1B" w:rsidP="00CB07F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258"/>
      </w:tblGrid>
      <w:tr w:rsidR="009F2DAD" w:rsidRPr="001D2A37" w14:paraId="44F36262" w14:textId="77777777" w:rsidTr="00AB5805">
        <w:trPr>
          <w:trHeight w:val="253"/>
          <w:jc w:val="center"/>
        </w:trPr>
        <w:tc>
          <w:tcPr>
            <w:tcW w:w="1401" w:type="pct"/>
            <w:vAlign w:val="center"/>
          </w:tcPr>
          <w:p w14:paraId="30BF7735" w14:textId="77777777" w:rsidR="009F2DAD" w:rsidRPr="001D2A37" w:rsidRDefault="009F2DAD" w:rsidP="00455552">
            <w:pPr>
              <w:jc w:val="center"/>
              <w:rPr>
                <w:rFonts w:ascii="Arial" w:hAnsi="Arial" w:cs="Arial"/>
                <w:b/>
                <w:bCs/>
              </w:rPr>
            </w:pPr>
            <w:r w:rsidRPr="001D2A37">
              <w:rPr>
                <w:rFonts w:ascii="Arial" w:hAnsi="Arial" w:cs="Arial"/>
                <w:b/>
                <w:bCs/>
              </w:rPr>
              <w:t>VERBALE</w:t>
            </w:r>
            <w:r w:rsidRPr="001D2A3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599" w:type="pct"/>
            <w:vAlign w:val="center"/>
          </w:tcPr>
          <w:p w14:paraId="3C4CF96F" w14:textId="77777777" w:rsidR="009F2DAD" w:rsidRPr="0007338A" w:rsidRDefault="009F2DAD" w:rsidP="00455552">
            <w:pPr>
              <w:spacing w:line="320" w:lineRule="exact"/>
              <w:rPr>
                <w:rFonts w:ascii="Arial" w:hAnsi="Arial" w:cs="Arial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 xml:space="preserve">ESAMI DI </w:t>
            </w:r>
            <w:proofErr w:type="gramStart"/>
            <w:r w:rsidRPr="00850AA6">
              <w:rPr>
                <w:rFonts w:ascii="Arial" w:hAnsi="Arial" w:cs="Arial"/>
                <w:b/>
              </w:rPr>
              <w:t>IDONEITÀ</w:t>
            </w:r>
            <w:r w:rsidRPr="000733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7338A">
              <w:rPr>
                <w:rFonts w:ascii="Arial" w:hAnsi="Arial" w:cs="Arial"/>
              </w:rPr>
              <w:t>ALLA</w:t>
            </w:r>
            <w:proofErr w:type="gramEnd"/>
            <w:r w:rsidRPr="0007338A">
              <w:rPr>
                <w:rFonts w:ascii="Arial" w:hAnsi="Arial" w:cs="Arial"/>
              </w:rPr>
              <w:t xml:space="preserve"> CLASSE ……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.......………</w:t>
            </w:r>
            <w:r w:rsidR="00AB5805">
              <w:rPr>
                <w:rFonts w:ascii="Arial" w:hAnsi="Arial" w:cs="Arial"/>
              </w:rPr>
              <w:t>…….</w:t>
            </w:r>
            <w:r>
              <w:rPr>
                <w:rFonts w:ascii="Arial" w:hAnsi="Arial" w:cs="Arial"/>
              </w:rPr>
              <w:t>……………</w:t>
            </w:r>
          </w:p>
          <w:p w14:paraId="7009D9BF" w14:textId="77777777" w:rsidR="009F2DAD" w:rsidRPr="001D2A37" w:rsidRDefault="009F2DAD" w:rsidP="00455552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>ESAMI INTEGRATIVI</w:t>
            </w:r>
            <w:r w:rsidRPr="0007338A">
              <w:rPr>
                <w:rFonts w:ascii="Arial" w:hAnsi="Arial" w:cs="Arial"/>
              </w:rPr>
              <w:t xml:space="preserve"> ALLA CLASSE …...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.......</w:t>
            </w:r>
            <w:r w:rsidRPr="0007338A">
              <w:rPr>
                <w:rFonts w:ascii="Arial" w:hAnsi="Arial" w:cs="Arial"/>
              </w:rPr>
              <w:t>………</w:t>
            </w:r>
            <w:proofErr w:type="gramStart"/>
            <w:r w:rsidRPr="0007338A">
              <w:rPr>
                <w:rFonts w:ascii="Arial" w:hAnsi="Arial" w:cs="Arial"/>
              </w:rPr>
              <w:t>…</w:t>
            </w:r>
            <w:r w:rsidR="00AB5805">
              <w:rPr>
                <w:rFonts w:ascii="Arial" w:hAnsi="Arial" w:cs="Arial"/>
              </w:rPr>
              <w:t>….</w:t>
            </w:r>
            <w:proofErr w:type="gramEnd"/>
            <w:r w:rsidRPr="0007338A">
              <w:rPr>
                <w:rFonts w:ascii="Arial" w:hAnsi="Arial" w:cs="Arial"/>
              </w:rPr>
              <w:t>…</w:t>
            </w:r>
          </w:p>
        </w:tc>
      </w:tr>
    </w:tbl>
    <w:p w14:paraId="481215F4" w14:textId="77777777" w:rsidR="00DE6089" w:rsidRDefault="00DE6089" w:rsidP="00CB07F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7237"/>
      </w:tblGrid>
      <w:tr w:rsidR="00DE6089" w:rsidRPr="008B6924" w14:paraId="1AB2D063" w14:textId="77777777" w:rsidTr="00AB5805">
        <w:trPr>
          <w:trHeight w:val="510"/>
          <w:jc w:val="center"/>
        </w:trPr>
        <w:tc>
          <w:tcPr>
            <w:tcW w:w="1395" w:type="pct"/>
            <w:vAlign w:val="center"/>
          </w:tcPr>
          <w:p w14:paraId="78E10F00" w14:textId="77777777" w:rsidR="00DE6089" w:rsidRPr="008B6924" w:rsidRDefault="00DE6089" w:rsidP="004555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PROVA SCRITTA DI </w:t>
            </w:r>
          </w:p>
        </w:tc>
        <w:tc>
          <w:tcPr>
            <w:tcW w:w="3605" w:type="pct"/>
            <w:vAlign w:val="center"/>
          </w:tcPr>
          <w:p w14:paraId="6D095946" w14:textId="77777777" w:rsidR="00DE6089" w:rsidRPr="00901B29" w:rsidRDefault="00901B29" w:rsidP="00455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</w:t>
            </w:r>
            <w:r w:rsidR="00DE6089" w:rsidRPr="00901B29">
              <w:rPr>
                <w:rFonts w:ascii="Arial" w:hAnsi="Arial" w:cs="Arial"/>
                <w:sz w:val="22"/>
                <w:szCs w:val="22"/>
              </w:rPr>
              <w:t>_____</w:t>
            </w:r>
            <w:r>
              <w:rPr>
                <w:rFonts w:ascii="Arial" w:hAnsi="Arial" w:cs="Arial"/>
                <w:sz w:val="22"/>
                <w:szCs w:val="22"/>
              </w:rPr>
              <w:t>Indicare la materia</w:t>
            </w:r>
            <w:r w:rsidR="00DE6089" w:rsidRPr="00901B29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</w:tbl>
    <w:p w14:paraId="58F1267A" w14:textId="77777777" w:rsidR="009F2DAD" w:rsidRPr="007C6189" w:rsidRDefault="009F2DAD" w:rsidP="00AB5805">
      <w:pPr>
        <w:spacing w:line="300" w:lineRule="exact"/>
        <w:jc w:val="center"/>
        <w:rPr>
          <w:rFonts w:ascii="Arial" w:hAnsi="Arial" w:cs="Arial"/>
          <w:sz w:val="24"/>
          <w:szCs w:val="24"/>
        </w:rPr>
      </w:pPr>
    </w:p>
    <w:p w14:paraId="365DFF39" w14:textId="3CD87AFC" w:rsidR="009F2DAD" w:rsidRPr="00AB5805" w:rsidRDefault="00013D2A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>Il giorno</w:t>
      </w:r>
      <w:proofErr w:type="gramStart"/>
      <w:r w:rsidRPr="00AB5805">
        <w:rPr>
          <w:rFonts w:ascii="Arial" w:hAnsi="Arial" w:cs="Arial"/>
          <w:sz w:val="22"/>
          <w:szCs w:val="22"/>
        </w:rPr>
        <w:t xml:space="preserve"> …</w:t>
      </w:r>
      <w:r w:rsidR="00A44CFF" w:rsidRPr="00AB5805">
        <w:rPr>
          <w:rFonts w:ascii="Arial" w:hAnsi="Arial" w:cs="Arial"/>
          <w:sz w:val="22"/>
          <w:szCs w:val="22"/>
        </w:rPr>
        <w:t>.</w:t>
      </w:r>
      <w:proofErr w:type="gramEnd"/>
      <w:r w:rsidR="00A44CFF" w:rsidRPr="00AB5805">
        <w:rPr>
          <w:rFonts w:ascii="Arial" w:hAnsi="Arial" w:cs="Arial"/>
          <w:sz w:val="22"/>
          <w:szCs w:val="22"/>
        </w:rPr>
        <w:t>.</w:t>
      </w:r>
      <w:r w:rsidRPr="00AB5805">
        <w:rPr>
          <w:rFonts w:ascii="Arial" w:hAnsi="Arial" w:cs="Arial"/>
          <w:sz w:val="22"/>
          <w:szCs w:val="22"/>
        </w:rPr>
        <w:t xml:space="preserve"> del </w:t>
      </w:r>
      <w:r w:rsidR="007C6189" w:rsidRPr="00AB5805">
        <w:rPr>
          <w:rFonts w:ascii="Arial" w:hAnsi="Arial" w:cs="Arial"/>
          <w:sz w:val="22"/>
          <w:szCs w:val="22"/>
        </w:rPr>
        <w:t>mese di …………</w:t>
      </w:r>
      <w:r w:rsidR="00906A6A" w:rsidRPr="00AB5805">
        <w:rPr>
          <w:rFonts w:ascii="Arial" w:hAnsi="Arial" w:cs="Arial"/>
          <w:sz w:val="22"/>
          <w:szCs w:val="22"/>
        </w:rPr>
        <w:t xml:space="preserve"> dell’anno </w:t>
      </w:r>
      <w:r w:rsidR="007C6189" w:rsidRPr="00AB5805">
        <w:rPr>
          <w:rFonts w:ascii="Arial" w:hAnsi="Arial" w:cs="Arial"/>
          <w:sz w:val="22"/>
          <w:szCs w:val="22"/>
        </w:rPr>
        <w:t>…</w:t>
      </w:r>
      <w:r w:rsidR="00FA2E60" w:rsidRPr="00AB5805">
        <w:rPr>
          <w:rFonts w:ascii="Arial" w:hAnsi="Arial" w:cs="Arial"/>
          <w:sz w:val="22"/>
          <w:szCs w:val="22"/>
        </w:rPr>
        <w:t xml:space="preserve">, </w:t>
      </w:r>
      <w:r w:rsidRPr="00AB5805">
        <w:rPr>
          <w:rFonts w:ascii="Arial" w:hAnsi="Arial" w:cs="Arial"/>
          <w:sz w:val="22"/>
          <w:szCs w:val="22"/>
        </w:rPr>
        <w:t>alle ore</w:t>
      </w:r>
      <w:r w:rsidR="007C6189" w:rsidRPr="00AB5805">
        <w:rPr>
          <w:rFonts w:ascii="Arial" w:hAnsi="Arial" w:cs="Arial"/>
          <w:sz w:val="22"/>
          <w:szCs w:val="22"/>
        </w:rPr>
        <w:t xml:space="preserve"> ……… </w:t>
      </w:r>
      <w:r w:rsidRPr="00AB5805">
        <w:rPr>
          <w:rFonts w:ascii="Arial" w:hAnsi="Arial" w:cs="Arial"/>
          <w:sz w:val="22"/>
          <w:szCs w:val="22"/>
        </w:rPr>
        <w:t xml:space="preserve">nell’aula </w:t>
      </w:r>
      <w:r w:rsidR="00A44CFF" w:rsidRPr="00AB5805">
        <w:rPr>
          <w:rFonts w:ascii="Arial" w:hAnsi="Arial" w:cs="Arial"/>
          <w:sz w:val="22"/>
          <w:szCs w:val="22"/>
        </w:rPr>
        <w:t>…………</w:t>
      </w:r>
      <w:proofErr w:type="gramStart"/>
      <w:r w:rsidRPr="00AB5805">
        <w:rPr>
          <w:rFonts w:ascii="Arial" w:hAnsi="Arial" w:cs="Arial"/>
          <w:sz w:val="22"/>
          <w:szCs w:val="22"/>
        </w:rPr>
        <w:t>…….</w:t>
      </w:r>
      <w:proofErr w:type="gramEnd"/>
      <w:r w:rsidRPr="00AB5805">
        <w:rPr>
          <w:rFonts w:ascii="Arial" w:hAnsi="Arial" w:cs="Arial"/>
          <w:sz w:val="22"/>
          <w:szCs w:val="22"/>
        </w:rPr>
        <w:t xml:space="preserve">. </w:t>
      </w:r>
      <w:r w:rsidR="00357014">
        <w:rPr>
          <w:rFonts w:ascii="Arial" w:hAnsi="Arial" w:cs="Arial"/>
          <w:sz w:val="22"/>
          <w:szCs w:val="22"/>
        </w:rPr>
        <w:t>del plesso ………………………………</w:t>
      </w:r>
      <w:proofErr w:type="gramStart"/>
      <w:r w:rsidR="00357014">
        <w:rPr>
          <w:rFonts w:ascii="Arial" w:hAnsi="Arial" w:cs="Arial"/>
          <w:sz w:val="22"/>
          <w:szCs w:val="22"/>
        </w:rPr>
        <w:t>…….</w:t>
      </w:r>
      <w:proofErr w:type="gramEnd"/>
      <w:r w:rsidR="00357014">
        <w:rPr>
          <w:rFonts w:ascii="Arial" w:hAnsi="Arial" w:cs="Arial"/>
          <w:sz w:val="22"/>
          <w:szCs w:val="22"/>
        </w:rPr>
        <w:t xml:space="preserve">.  </w:t>
      </w:r>
      <w:r w:rsidRPr="00AB5805">
        <w:rPr>
          <w:rFonts w:ascii="Arial" w:hAnsi="Arial" w:cs="Arial"/>
          <w:sz w:val="22"/>
          <w:szCs w:val="22"/>
        </w:rPr>
        <w:t>dell’I</w:t>
      </w:r>
      <w:r w:rsidR="00A60714" w:rsidRPr="00AB5805">
        <w:rPr>
          <w:rFonts w:ascii="Arial" w:hAnsi="Arial" w:cs="Arial"/>
          <w:sz w:val="22"/>
          <w:szCs w:val="22"/>
        </w:rPr>
        <w:t xml:space="preserve">stituto </w:t>
      </w:r>
      <w:r w:rsidR="00357014">
        <w:rPr>
          <w:rFonts w:ascii="Arial" w:hAnsi="Arial" w:cs="Arial"/>
          <w:sz w:val="22"/>
          <w:szCs w:val="22"/>
        </w:rPr>
        <w:t>Comprensivo “V. Padula” di Acri</w:t>
      </w:r>
      <w:r w:rsidRPr="00AB5805">
        <w:rPr>
          <w:rFonts w:ascii="Arial" w:hAnsi="Arial" w:cs="Arial"/>
          <w:sz w:val="22"/>
          <w:szCs w:val="22"/>
        </w:rPr>
        <w:t xml:space="preserve"> </w:t>
      </w:r>
      <w:r w:rsidR="00FA2E60" w:rsidRPr="00AB5805">
        <w:rPr>
          <w:rFonts w:ascii="Arial" w:hAnsi="Arial" w:cs="Arial"/>
          <w:sz w:val="22"/>
          <w:szCs w:val="22"/>
        </w:rPr>
        <w:t xml:space="preserve">si è riunita la sottocommissione per gli esami di idoneità/integrativi costituita, oltre che dal Presidente, Prof…………………………………… </w:t>
      </w:r>
      <w:r w:rsidR="009F2DAD" w:rsidRPr="00AB5805">
        <w:rPr>
          <w:rFonts w:ascii="Arial" w:hAnsi="Arial" w:cs="Arial"/>
          <w:sz w:val="22"/>
          <w:szCs w:val="22"/>
        </w:rPr>
        <w:t>dai seguenti docenti</w:t>
      </w:r>
      <w:r w:rsidR="00AB5805">
        <w:rPr>
          <w:rFonts w:ascii="Arial" w:hAnsi="Arial" w:cs="Arial"/>
          <w:sz w:val="22"/>
          <w:szCs w:val="22"/>
        </w:rPr>
        <w:t>:</w:t>
      </w:r>
    </w:p>
    <w:p w14:paraId="4F14EC92" w14:textId="77777777" w:rsidR="00AB5805" w:rsidRPr="00AB5805" w:rsidRDefault="00AB5805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..…………………………………………………………………………………………….…………</w:t>
      </w:r>
      <w:r>
        <w:rPr>
          <w:rFonts w:ascii="Arial" w:hAnsi="Arial" w:cs="Arial"/>
          <w:sz w:val="22"/>
          <w:szCs w:val="22"/>
        </w:rPr>
        <w:t>………….</w:t>
      </w:r>
      <w:r w:rsidRPr="00AB5805">
        <w:rPr>
          <w:rFonts w:ascii="Arial" w:hAnsi="Arial" w:cs="Arial"/>
          <w:sz w:val="22"/>
          <w:szCs w:val="22"/>
        </w:rPr>
        <w:t xml:space="preserve">......., </w:t>
      </w:r>
    </w:p>
    <w:p w14:paraId="70C48616" w14:textId="77777777" w:rsidR="00FA2E60" w:rsidRPr="00AB5805" w:rsidRDefault="00FA2E60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..…………………………………………………………………………………………….…………</w:t>
      </w:r>
      <w:r w:rsidR="00AB5805">
        <w:rPr>
          <w:rFonts w:ascii="Arial" w:hAnsi="Arial" w:cs="Arial"/>
          <w:sz w:val="22"/>
          <w:szCs w:val="22"/>
        </w:rPr>
        <w:t>………….</w:t>
      </w:r>
      <w:r w:rsidR="009F2DAD" w:rsidRPr="00AB5805">
        <w:rPr>
          <w:rFonts w:ascii="Arial" w:hAnsi="Arial" w:cs="Arial"/>
          <w:sz w:val="22"/>
          <w:szCs w:val="22"/>
        </w:rPr>
        <w:t>.......</w:t>
      </w:r>
      <w:r w:rsidR="00E21C7D" w:rsidRPr="00AB5805">
        <w:rPr>
          <w:rFonts w:ascii="Arial" w:hAnsi="Arial" w:cs="Arial"/>
          <w:sz w:val="22"/>
          <w:szCs w:val="22"/>
        </w:rPr>
        <w:t xml:space="preserve">, </w:t>
      </w:r>
    </w:p>
    <w:p w14:paraId="3E58ED28" w14:textId="77777777" w:rsidR="00FA2E60" w:rsidRPr="00AB5805" w:rsidRDefault="00E21C7D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>al fine di procedere alle operazioni relative all’espletamento delle prove scritte.</w:t>
      </w:r>
    </w:p>
    <w:p w14:paraId="748EF869" w14:textId="77EE527C" w:rsidR="007C6189" w:rsidRPr="00AB5805" w:rsidRDefault="00013D2A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 xml:space="preserve">Il Presidente, ha effettuato l’appello dei candidati e ha assegnato loro il posto ritenuto più conveniente per rendere sicura e facile la vigilanza durante lo svolgimento della prova. </w:t>
      </w:r>
    </w:p>
    <w:p w14:paraId="2BDCCF07" w14:textId="0CDF5FED" w:rsidR="00E21C7D" w:rsidRPr="00AB5805" w:rsidRDefault="00013D2A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>All’appello risultano presenti i candidati elencati.</w:t>
      </w:r>
      <w:r w:rsidR="00CB07F0" w:rsidRPr="00AB5805">
        <w:rPr>
          <w:rFonts w:ascii="Arial" w:hAnsi="Arial" w:cs="Arial"/>
          <w:sz w:val="22"/>
          <w:szCs w:val="22"/>
        </w:rPr>
        <w:t xml:space="preserve"> </w:t>
      </w:r>
      <w:r w:rsidR="00E21C7D" w:rsidRPr="00AB5805">
        <w:rPr>
          <w:rFonts w:ascii="Arial" w:hAnsi="Arial" w:cs="Arial"/>
          <w:sz w:val="22"/>
          <w:szCs w:val="22"/>
        </w:rPr>
        <w:t>Si riportano i nominativi di eventuali candidati assenti: .............................................</w:t>
      </w:r>
      <w:r w:rsidR="00AB5805">
        <w:rPr>
          <w:rFonts w:ascii="Arial" w:hAnsi="Arial" w:cs="Arial"/>
          <w:sz w:val="22"/>
          <w:szCs w:val="22"/>
        </w:rPr>
        <w:t>.............................</w:t>
      </w:r>
      <w:r w:rsidR="00E21C7D" w:rsidRPr="00AB5805">
        <w:rPr>
          <w:rFonts w:ascii="Arial" w:hAnsi="Arial" w:cs="Arial"/>
          <w:sz w:val="22"/>
          <w:szCs w:val="22"/>
        </w:rPr>
        <w:t>..............................</w:t>
      </w:r>
      <w:r w:rsidR="00CB07F0" w:rsidRPr="00AB5805">
        <w:rPr>
          <w:rFonts w:ascii="Arial" w:hAnsi="Arial" w:cs="Arial"/>
          <w:sz w:val="22"/>
          <w:szCs w:val="22"/>
        </w:rPr>
        <w:t>........................</w:t>
      </w:r>
      <w:r w:rsidR="009F2DAD" w:rsidRPr="00AB5805">
        <w:rPr>
          <w:rFonts w:ascii="Arial" w:hAnsi="Arial" w:cs="Arial"/>
          <w:sz w:val="22"/>
          <w:szCs w:val="22"/>
        </w:rPr>
        <w:t>.........................</w:t>
      </w:r>
      <w:r w:rsidR="00E21C7D" w:rsidRPr="00AB5805">
        <w:rPr>
          <w:rFonts w:ascii="Arial" w:hAnsi="Arial" w:cs="Arial"/>
          <w:sz w:val="22"/>
          <w:szCs w:val="22"/>
        </w:rPr>
        <w:t xml:space="preserve"> </w:t>
      </w:r>
    </w:p>
    <w:p w14:paraId="50FF152F" w14:textId="77777777" w:rsidR="00013D2A" w:rsidRPr="00AB5805" w:rsidRDefault="007C6189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 xml:space="preserve">Sono </w:t>
      </w:r>
      <w:r w:rsidR="00013D2A" w:rsidRPr="00AB5805">
        <w:rPr>
          <w:rFonts w:ascii="Arial" w:hAnsi="Arial" w:cs="Arial"/>
          <w:sz w:val="22"/>
          <w:szCs w:val="22"/>
        </w:rPr>
        <w:t>stati distribuiti a ciascun candidato n°</w:t>
      </w:r>
      <w:proofErr w:type="gramStart"/>
      <w:r w:rsidR="00013D2A" w:rsidRPr="00AB5805">
        <w:rPr>
          <w:rFonts w:ascii="Arial" w:hAnsi="Arial" w:cs="Arial"/>
          <w:sz w:val="22"/>
          <w:szCs w:val="22"/>
        </w:rPr>
        <w:t xml:space="preserve"> ….</w:t>
      </w:r>
      <w:proofErr w:type="gramEnd"/>
      <w:r w:rsidR="00013D2A" w:rsidRPr="00AB5805">
        <w:rPr>
          <w:rFonts w:ascii="Arial" w:hAnsi="Arial" w:cs="Arial"/>
          <w:sz w:val="22"/>
          <w:szCs w:val="22"/>
        </w:rPr>
        <w:t>. fogli di carta formato protocollo contrassegnati dalla firma di uno dei componenti della sottocommissione esaminatrice.</w:t>
      </w:r>
      <w:r w:rsidR="00AB5805">
        <w:rPr>
          <w:rFonts w:ascii="Arial" w:hAnsi="Arial" w:cs="Arial"/>
          <w:sz w:val="22"/>
          <w:szCs w:val="22"/>
        </w:rPr>
        <w:t xml:space="preserve"> </w:t>
      </w:r>
      <w:r w:rsidR="00013D2A" w:rsidRPr="00AB5805">
        <w:rPr>
          <w:rFonts w:ascii="Arial" w:hAnsi="Arial" w:cs="Arial"/>
          <w:sz w:val="22"/>
          <w:szCs w:val="22"/>
        </w:rPr>
        <w:t>Viene inoltre consegnata copia /dettato /copiato alla lavagna il testo della prova e comunicato che la durata prevista è di n</w:t>
      </w:r>
      <w:r w:rsidR="00E21C7D" w:rsidRPr="00AB5805">
        <w:rPr>
          <w:rFonts w:ascii="Arial" w:hAnsi="Arial" w:cs="Arial"/>
          <w:sz w:val="22"/>
          <w:szCs w:val="22"/>
        </w:rPr>
        <w:t>°…… ore, per cui il termine utile per la presentazione degli elaborati scade alle ore .........</w:t>
      </w:r>
      <w:r w:rsidR="00013D2A" w:rsidRPr="00AB5805">
        <w:rPr>
          <w:rFonts w:ascii="Arial" w:hAnsi="Arial" w:cs="Arial"/>
          <w:sz w:val="22"/>
          <w:szCs w:val="22"/>
        </w:rPr>
        <w:t xml:space="preserve"> Copia della prova è</w:t>
      </w:r>
      <w:r w:rsidR="00E21C7D" w:rsidRPr="00AB5805">
        <w:rPr>
          <w:rFonts w:ascii="Arial" w:hAnsi="Arial" w:cs="Arial"/>
          <w:sz w:val="22"/>
          <w:szCs w:val="22"/>
        </w:rPr>
        <w:t xml:space="preserve"> allegata al presente verbale. </w:t>
      </w:r>
      <w:r w:rsidR="00013D2A" w:rsidRPr="00AB5805">
        <w:rPr>
          <w:rFonts w:ascii="Arial" w:hAnsi="Arial" w:cs="Arial"/>
          <w:sz w:val="22"/>
          <w:szCs w:val="22"/>
        </w:rPr>
        <w:t>La prova ha avuto inizio alle ore ………. e durante lo svolgimento della stessa nessuno è stato più ammesso in classe.</w:t>
      </w:r>
    </w:p>
    <w:p w14:paraId="64DC9D84" w14:textId="77777777" w:rsidR="00CB07F0" w:rsidRPr="00AB5805" w:rsidRDefault="00E21C7D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 xml:space="preserve">Durante lo svolgimento della prova non si rilevano contravvenzioni alle norme che disciplinano gli esami o episodi che ne turbino il regolare andamento. </w:t>
      </w:r>
      <w:r w:rsidR="00CB07F0" w:rsidRPr="00AB5805">
        <w:rPr>
          <w:rFonts w:ascii="Arial" w:hAnsi="Arial" w:cs="Arial"/>
          <w:sz w:val="22"/>
          <w:szCs w:val="22"/>
        </w:rPr>
        <w:t>(O</w:t>
      </w:r>
      <w:r w:rsidRPr="00AB5805">
        <w:rPr>
          <w:rFonts w:ascii="Arial" w:hAnsi="Arial" w:cs="Arial"/>
          <w:sz w:val="22"/>
          <w:szCs w:val="22"/>
        </w:rPr>
        <w:t>ppure</w:t>
      </w:r>
      <w:r w:rsidR="00CB07F0" w:rsidRPr="00AB5805">
        <w:rPr>
          <w:rFonts w:ascii="Arial" w:hAnsi="Arial" w:cs="Arial"/>
          <w:sz w:val="22"/>
          <w:szCs w:val="22"/>
        </w:rPr>
        <w:t xml:space="preserve">) </w:t>
      </w:r>
      <w:r w:rsidRPr="00AB5805">
        <w:rPr>
          <w:rFonts w:ascii="Arial" w:hAnsi="Arial" w:cs="Arial"/>
          <w:sz w:val="22"/>
          <w:szCs w:val="22"/>
        </w:rPr>
        <w:t>Durante lo svolgimento dell</w:t>
      </w:r>
      <w:r w:rsidR="00CB07F0" w:rsidRPr="00AB5805">
        <w:rPr>
          <w:rFonts w:ascii="Arial" w:hAnsi="Arial" w:cs="Arial"/>
          <w:sz w:val="22"/>
          <w:szCs w:val="22"/>
        </w:rPr>
        <w:t>a prova si veri</w:t>
      </w:r>
      <w:r w:rsidR="009F2DAD" w:rsidRPr="00AB5805">
        <w:rPr>
          <w:rFonts w:ascii="Arial" w:hAnsi="Arial" w:cs="Arial"/>
          <w:sz w:val="22"/>
          <w:szCs w:val="22"/>
        </w:rPr>
        <w:t>fica quanto segue ………………………………</w:t>
      </w:r>
      <w:r w:rsidR="00AB5805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14:paraId="7E93AAF0" w14:textId="77777777" w:rsidR="00CB07F0" w:rsidRPr="00AB5805" w:rsidRDefault="00E21C7D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 xml:space="preserve"> .................................................</w:t>
      </w:r>
      <w:r w:rsidR="009F2DAD" w:rsidRPr="00AB5805">
        <w:rPr>
          <w:rFonts w:ascii="Arial" w:hAnsi="Arial" w:cs="Arial"/>
          <w:sz w:val="22"/>
          <w:szCs w:val="22"/>
        </w:rPr>
        <w:t>..............</w:t>
      </w:r>
      <w:r w:rsidRPr="00AB5805">
        <w:rPr>
          <w:rFonts w:ascii="Arial" w:hAnsi="Arial" w:cs="Arial"/>
          <w:sz w:val="22"/>
          <w:szCs w:val="22"/>
        </w:rPr>
        <w:t>.............................</w:t>
      </w:r>
      <w:r w:rsidR="009F2DAD" w:rsidRPr="00AB5805">
        <w:rPr>
          <w:rFonts w:ascii="Arial" w:hAnsi="Arial" w:cs="Arial"/>
          <w:sz w:val="22"/>
          <w:szCs w:val="22"/>
        </w:rPr>
        <w:t>................</w:t>
      </w:r>
      <w:r w:rsidR="00AB5805">
        <w:rPr>
          <w:rFonts w:ascii="Arial" w:hAnsi="Arial" w:cs="Arial"/>
          <w:sz w:val="22"/>
          <w:szCs w:val="22"/>
        </w:rPr>
        <w:t>..............</w:t>
      </w:r>
      <w:r w:rsidR="009F2DAD" w:rsidRPr="00AB5805">
        <w:rPr>
          <w:rFonts w:ascii="Arial" w:hAnsi="Arial" w:cs="Arial"/>
          <w:sz w:val="22"/>
          <w:szCs w:val="22"/>
        </w:rPr>
        <w:t>...............……………………</w:t>
      </w:r>
    </w:p>
    <w:p w14:paraId="0211BF2A" w14:textId="77777777" w:rsidR="00CB07F0" w:rsidRPr="00AB5805" w:rsidRDefault="00E21C7D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 xml:space="preserve">e i componenti della Commissione assumono i seguenti provvedimenti </w:t>
      </w:r>
      <w:r w:rsidR="009F2DAD" w:rsidRPr="00AB5805">
        <w:rPr>
          <w:rFonts w:ascii="Arial" w:hAnsi="Arial" w:cs="Arial"/>
          <w:sz w:val="22"/>
          <w:szCs w:val="22"/>
        </w:rPr>
        <w:t>……</w:t>
      </w:r>
      <w:r w:rsidR="00AB5805">
        <w:rPr>
          <w:rFonts w:ascii="Arial" w:hAnsi="Arial" w:cs="Arial"/>
          <w:sz w:val="22"/>
          <w:szCs w:val="22"/>
        </w:rPr>
        <w:t>………...</w:t>
      </w:r>
      <w:r w:rsidR="009F2DAD" w:rsidRPr="00AB5805">
        <w:rPr>
          <w:rFonts w:ascii="Arial" w:hAnsi="Arial" w:cs="Arial"/>
          <w:sz w:val="22"/>
          <w:szCs w:val="22"/>
        </w:rPr>
        <w:t>………………………</w:t>
      </w:r>
    </w:p>
    <w:p w14:paraId="7DDF590A" w14:textId="77777777" w:rsidR="00E21C7D" w:rsidRPr="00AB5805" w:rsidRDefault="00E21C7D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  <w:r w:rsidR="009F2DAD" w:rsidRPr="00AB5805">
        <w:rPr>
          <w:rFonts w:ascii="Arial" w:hAnsi="Arial" w:cs="Arial"/>
          <w:sz w:val="22"/>
          <w:szCs w:val="22"/>
        </w:rPr>
        <w:t>..........</w:t>
      </w:r>
      <w:r w:rsidR="00AB5805">
        <w:rPr>
          <w:rFonts w:ascii="Arial" w:hAnsi="Arial" w:cs="Arial"/>
          <w:sz w:val="22"/>
          <w:szCs w:val="22"/>
        </w:rPr>
        <w:t>.............</w:t>
      </w:r>
      <w:r w:rsidR="009F2DAD" w:rsidRPr="00AB5805">
        <w:rPr>
          <w:rFonts w:ascii="Arial" w:hAnsi="Arial" w:cs="Arial"/>
          <w:sz w:val="22"/>
          <w:szCs w:val="22"/>
        </w:rPr>
        <w:t>.................</w:t>
      </w:r>
    </w:p>
    <w:p w14:paraId="34BC313F" w14:textId="37BF5132" w:rsidR="00CB07F0" w:rsidRPr="00AB5805" w:rsidRDefault="00013D2A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 xml:space="preserve">Espletata la prova, i </w:t>
      </w:r>
      <w:r w:rsidR="00357014">
        <w:rPr>
          <w:rFonts w:ascii="Arial" w:hAnsi="Arial" w:cs="Arial"/>
          <w:sz w:val="22"/>
          <w:szCs w:val="22"/>
        </w:rPr>
        <w:t>docenti</w:t>
      </w:r>
      <w:r w:rsidRPr="00AB5805">
        <w:rPr>
          <w:rFonts w:ascii="Arial" w:hAnsi="Arial" w:cs="Arial"/>
          <w:sz w:val="22"/>
          <w:szCs w:val="22"/>
        </w:rPr>
        <w:t xml:space="preserve"> assistenti hanno ritirato i lavori apponendovi la firma e l’ora di consegna. Alle ore … è stato consegnato l’ultimo elaborato e gli elaborati sono risultati complessivamente n° </w:t>
      </w:r>
      <w:proofErr w:type="gramStart"/>
      <w:r w:rsidRPr="00AB5805">
        <w:rPr>
          <w:rFonts w:ascii="Arial" w:hAnsi="Arial" w:cs="Arial"/>
          <w:sz w:val="22"/>
          <w:szCs w:val="22"/>
        </w:rPr>
        <w:t>…….</w:t>
      </w:r>
      <w:proofErr w:type="gramEnd"/>
      <w:r w:rsidRPr="00AB5805">
        <w:rPr>
          <w:rFonts w:ascii="Arial" w:hAnsi="Arial" w:cs="Arial"/>
          <w:sz w:val="22"/>
          <w:szCs w:val="22"/>
        </w:rPr>
        <w:t>.</w:t>
      </w:r>
    </w:p>
    <w:p w14:paraId="32BA04FF" w14:textId="77777777" w:rsidR="00E21C7D" w:rsidRPr="00AB5805" w:rsidRDefault="00E21C7D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>Gli elaborati consegnati dai candidati vengono chiusi in una busta sulla quale tutti i componenti della Commissione presenti appongono la propria firma.</w:t>
      </w:r>
    </w:p>
    <w:p w14:paraId="255E6C93" w14:textId="77777777" w:rsidR="00E21C7D" w:rsidRPr="00AB5805" w:rsidRDefault="00E21C7D" w:rsidP="00AB580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 xml:space="preserve">La busta viene conservata in apposito armadio di sicurezza nell'ufficio del </w:t>
      </w:r>
      <w:r w:rsidR="00CB07F0" w:rsidRPr="00AB5805">
        <w:rPr>
          <w:rFonts w:ascii="Arial" w:hAnsi="Arial" w:cs="Arial"/>
          <w:sz w:val="22"/>
          <w:szCs w:val="22"/>
        </w:rPr>
        <w:t>dirigente</w:t>
      </w:r>
      <w:r w:rsidRPr="00AB5805">
        <w:rPr>
          <w:rFonts w:ascii="Arial" w:hAnsi="Arial" w:cs="Arial"/>
          <w:sz w:val="22"/>
          <w:szCs w:val="22"/>
        </w:rPr>
        <w:t xml:space="preserve"> della scuola. </w:t>
      </w:r>
    </w:p>
    <w:p w14:paraId="32781740" w14:textId="77777777" w:rsidR="0011285D" w:rsidRPr="00AB5805" w:rsidRDefault="0011285D" w:rsidP="00AB5805">
      <w:pPr>
        <w:spacing w:line="300" w:lineRule="exact"/>
        <w:rPr>
          <w:rFonts w:ascii="Arial" w:hAnsi="Arial" w:cs="Arial"/>
          <w:sz w:val="22"/>
          <w:szCs w:val="22"/>
        </w:rPr>
      </w:pPr>
      <w:r w:rsidRPr="00AB5805">
        <w:rPr>
          <w:rFonts w:ascii="Arial" w:hAnsi="Arial" w:cs="Arial"/>
          <w:sz w:val="22"/>
          <w:szCs w:val="22"/>
        </w:rPr>
        <w:t>Letto, approvato e sottoscritto il presente verbale, le operazioni si concludono alle ore</w:t>
      </w:r>
      <w:proofErr w:type="gramStart"/>
      <w:r w:rsidRPr="00AB5805">
        <w:rPr>
          <w:rFonts w:ascii="Arial" w:hAnsi="Arial" w:cs="Arial"/>
          <w:sz w:val="22"/>
          <w:szCs w:val="22"/>
        </w:rPr>
        <w:t xml:space="preserve"> ....</w:t>
      </w:r>
      <w:proofErr w:type="gramEnd"/>
      <w:r w:rsidRPr="00AB5805">
        <w:rPr>
          <w:rFonts w:ascii="Arial" w:hAnsi="Arial" w:cs="Arial"/>
          <w:sz w:val="22"/>
          <w:szCs w:val="22"/>
        </w:rPr>
        <w:t xml:space="preserve">. </w:t>
      </w:r>
    </w:p>
    <w:p w14:paraId="4420AF8B" w14:textId="77777777" w:rsidR="00A60714" w:rsidRPr="0011285D" w:rsidRDefault="00A60714" w:rsidP="00CB07F0">
      <w:pPr>
        <w:rPr>
          <w:rFonts w:ascii="Arial" w:hAnsi="Arial" w:cs="Arial"/>
          <w:sz w:val="24"/>
          <w:szCs w:val="24"/>
        </w:rPr>
      </w:pPr>
    </w:p>
    <w:p w14:paraId="34FB314D" w14:textId="77777777" w:rsidR="00CB07F0" w:rsidRDefault="00CB07F0" w:rsidP="00CB07F0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7C6189">
        <w:rPr>
          <w:rFonts w:ascii="Arial" w:hAnsi="Arial" w:cs="Arial"/>
          <w:sz w:val="24"/>
          <w:szCs w:val="24"/>
        </w:rPr>
        <w:t>Il 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39F2D98" w14:textId="77777777" w:rsidR="00CB07F0" w:rsidRPr="007C6189" w:rsidRDefault="00CB07F0" w:rsidP="00CB07F0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6189">
        <w:rPr>
          <w:rFonts w:ascii="Arial" w:hAnsi="Arial" w:cs="Arial"/>
          <w:sz w:val="24"/>
          <w:szCs w:val="24"/>
        </w:rPr>
        <w:t>I Docenti assistenti</w:t>
      </w:r>
    </w:p>
    <w:p w14:paraId="2CA4D2CC" w14:textId="77777777" w:rsidR="00CB07F0" w:rsidRPr="0011285D" w:rsidRDefault="00CB07F0" w:rsidP="00CB07F0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285D">
        <w:rPr>
          <w:rFonts w:ascii="Arial" w:hAnsi="Arial" w:cs="Arial"/>
          <w:sz w:val="24"/>
          <w:szCs w:val="24"/>
        </w:rPr>
        <w:t xml:space="preserve">- dalle ore .... </w:t>
      </w:r>
      <w:proofErr w:type="gramStart"/>
      <w:r w:rsidRPr="0011285D">
        <w:rPr>
          <w:rFonts w:ascii="Arial" w:hAnsi="Arial" w:cs="Arial"/>
          <w:sz w:val="24"/>
          <w:szCs w:val="24"/>
        </w:rPr>
        <w:t>alle  ore</w:t>
      </w:r>
      <w:proofErr w:type="gramEnd"/>
      <w:r w:rsidRPr="0011285D">
        <w:rPr>
          <w:rFonts w:ascii="Arial" w:hAnsi="Arial" w:cs="Arial"/>
          <w:sz w:val="24"/>
          <w:szCs w:val="24"/>
        </w:rPr>
        <w:t xml:space="preserve">  ....  </w:t>
      </w:r>
    </w:p>
    <w:p w14:paraId="4A37A6E3" w14:textId="77777777" w:rsidR="00CB07F0" w:rsidRPr="0011285D" w:rsidRDefault="00CB07F0" w:rsidP="00CB07F0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11285D">
        <w:rPr>
          <w:rFonts w:ascii="Arial" w:hAnsi="Arial" w:cs="Arial"/>
          <w:sz w:val="24"/>
          <w:szCs w:val="24"/>
        </w:rPr>
        <w:t>i  proff.</w:t>
      </w:r>
      <w:proofErr w:type="gramEnd"/>
      <w:r w:rsidRPr="0011285D">
        <w:rPr>
          <w:rFonts w:ascii="Arial" w:hAnsi="Arial" w:cs="Arial"/>
          <w:sz w:val="24"/>
          <w:szCs w:val="24"/>
        </w:rPr>
        <w:t xml:space="preserve">...................................................................... </w:t>
      </w:r>
    </w:p>
    <w:p w14:paraId="540A36F1" w14:textId="77777777" w:rsidR="00CB07F0" w:rsidRPr="0011285D" w:rsidRDefault="00CB07F0" w:rsidP="00CB07F0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 w:rsidRPr="0011285D">
        <w:rPr>
          <w:rFonts w:ascii="Arial" w:hAnsi="Arial" w:cs="Arial"/>
          <w:sz w:val="24"/>
          <w:szCs w:val="24"/>
        </w:rPr>
        <w:t xml:space="preserve">- dalle ore .... </w:t>
      </w:r>
      <w:proofErr w:type="gramStart"/>
      <w:r w:rsidRPr="0011285D">
        <w:rPr>
          <w:rFonts w:ascii="Arial" w:hAnsi="Arial" w:cs="Arial"/>
          <w:sz w:val="24"/>
          <w:szCs w:val="24"/>
        </w:rPr>
        <w:t>alle  ore</w:t>
      </w:r>
      <w:proofErr w:type="gramEnd"/>
      <w:r w:rsidRPr="0011285D">
        <w:rPr>
          <w:rFonts w:ascii="Arial" w:hAnsi="Arial" w:cs="Arial"/>
          <w:sz w:val="24"/>
          <w:szCs w:val="24"/>
        </w:rPr>
        <w:t xml:space="preserve">  ....  </w:t>
      </w:r>
    </w:p>
    <w:p w14:paraId="26EAABA5" w14:textId="77777777" w:rsidR="00AB5805" w:rsidRDefault="00CB07F0" w:rsidP="00AB5805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11285D">
        <w:rPr>
          <w:rFonts w:ascii="Arial" w:hAnsi="Arial" w:cs="Arial"/>
          <w:sz w:val="24"/>
          <w:szCs w:val="24"/>
        </w:rPr>
        <w:t>i  proff.</w:t>
      </w:r>
      <w:proofErr w:type="gramEnd"/>
      <w:r w:rsidRPr="0011285D">
        <w:rPr>
          <w:rFonts w:ascii="Arial" w:hAnsi="Arial" w:cs="Arial"/>
          <w:sz w:val="24"/>
          <w:szCs w:val="24"/>
        </w:rPr>
        <w:t xml:space="preserve">...................................................................... </w:t>
      </w:r>
    </w:p>
    <w:p w14:paraId="677680B3" w14:textId="77777777" w:rsidR="00357014" w:rsidRDefault="00357014" w:rsidP="00AB5805">
      <w:pPr>
        <w:spacing w:line="320" w:lineRule="exact"/>
        <w:jc w:val="center"/>
        <w:rPr>
          <w:rFonts w:ascii="Arial" w:hAnsi="Arial" w:cs="Arial"/>
        </w:rPr>
      </w:pPr>
    </w:p>
    <w:p w14:paraId="18618784" w14:textId="77777777" w:rsidR="00357014" w:rsidRDefault="00357014" w:rsidP="00AB5805">
      <w:pPr>
        <w:spacing w:line="320" w:lineRule="exact"/>
        <w:jc w:val="center"/>
        <w:rPr>
          <w:rFonts w:ascii="Arial" w:hAnsi="Arial" w:cs="Arial"/>
        </w:rPr>
      </w:pPr>
    </w:p>
    <w:p w14:paraId="13C7A898" w14:textId="483445AB" w:rsidR="00013D2A" w:rsidRPr="00667F5E" w:rsidRDefault="00013D2A" w:rsidP="00AB5805">
      <w:pPr>
        <w:spacing w:line="320" w:lineRule="exact"/>
        <w:jc w:val="center"/>
        <w:rPr>
          <w:rFonts w:ascii="Arial" w:hAnsi="Arial" w:cs="Arial"/>
        </w:rPr>
      </w:pPr>
      <w:r w:rsidRPr="00667F5E">
        <w:rPr>
          <w:rFonts w:ascii="Arial" w:hAnsi="Arial" w:cs="Arial"/>
        </w:rPr>
        <w:lastRenderedPageBreak/>
        <w:t>ELENCO DEI CANDIDATI PRESENTI ALLA PROVA D’ESAME</w:t>
      </w:r>
    </w:p>
    <w:p w14:paraId="6D9B85EA" w14:textId="77777777" w:rsidR="00013D2A" w:rsidRPr="00667F5E" w:rsidRDefault="00013D2A" w:rsidP="007C6189">
      <w:pPr>
        <w:spacing w:line="320" w:lineRule="exact"/>
        <w:rPr>
          <w:rFonts w:ascii="Arial" w:hAnsi="Arial" w:cs="Arial"/>
          <w:sz w:val="24"/>
          <w:szCs w:val="24"/>
        </w:rPr>
      </w:pPr>
    </w:p>
    <w:p w14:paraId="026D52C7" w14:textId="77777777" w:rsidR="00013D2A" w:rsidRPr="00667F5E" w:rsidRDefault="00013D2A" w:rsidP="007C6189">
      <w:pPr>
        <w:spacing w:line="320" w:lineRule="exact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3745"/>
        <w:gridCol w:w="1296"/>
        <w:gridCol w:w="1285"/>
        <w:gridCol w:w="3464"/>
      </w:tblGrid>
      <w:tr w:rsidR="008275CD" w:rsidRPr="008275CD" w14:paraId="089350DC" w14:textId="77777777" w:rsidTr="008275CD">
        <w:trPr>
          <w:jc w:val="center"/>
        </w:trPr>
        <w:tc>
          <w:tcPr>
            <w:tcW w:w="227" w:type="pct"/>
            <w:vAlign w:val="center"/>
          </w:tcPr>
          <w:p w14:paraId="370D5E02" w14:textId="77777777" w:rsidR="008275CD" w:rsidRPr="008275CD" w:rsidRDefault="008275CD" w:rsidP="008275CD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N°</w:t>
            </w:r>
          </w:p>
        </w:tc>
        <w:tc>
          <w:tcPr>
            <w:tcW w:w="1866" w:type="pct"/>
            <w:vAlign w:val="center"/>
          </w:tcPr>
          <w:p w14:paraId="16DC31AC" w14:textId="77777777" w:rsidR="008275CD" w:rsidRPr="008275CD" w:rsidRDefault="008275CD" w:rsidP="00667F5E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COGNOME E NOME</w:t>
            </w:r>
          </w:p>
        </w:tc>
        <w:tc>
          <w:tcPr>
            <w:tcW w:w="592" w:type="pct"/>
          </w:tcPr>
          <w:p w14:paraId="186A4DC8" w14:textId="77777777" w:rsidR="008275CD" w:rsidRPr="008275CD" w:rsidRDefault="008275CD" w:rsidP="008275CD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 xml:space="preserve">N° FOGLI </w:t>
            </w:r>
            <w:r>
              <w:rPr>
                <w:rFonts w:ascii="Arial" w:hAnsi="Arial" w:cs="Arial"/>
              </w:rPr>
              <w:t>AGGIUNTIV</w:t>
            </w:r>
            <w:r w:rsidRPr="008275CD">
              <w:rPr>
                <w:rFonts w:ascii="Arial" w:hAnsi="Arial" w:cs="Arial"/>
              </w:rPr>
              <w:t xml:space="preserve">I </w:t>
            </w:r>
          </w:p>
        </w:tc>
        <w:tc>
          <w:tcPr>
            <w:tcW w:w="587" w:type="pct"/>
            <w:vAlign w:val="center"/>
          </w:tcPr>
          <w:p w14:paraId="4136B145" w14:textId="77777777" w:rsidR="008275CD" w:rsidRPr="008275CD" w:rsidRDefault="008275CD" w:rsidP="00667F5E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ORA DI CONSEGNA</w:t>
            </w:r>
          </w:p>
        </w:tc>
        <w:tc>
          <w:tcPr>
            <w:tcW w:w="1728" w:type="pct"/>
            <w:vAlign w:val="center"/>
          </w:tcPr>
          <w:p w14:paraId="6A3B8612" w14:textId="77777777" w:rsidR="008275CD" w:rsidRPr="008275CD" w:rsidRDefault="008275CD" w:rsidP="00667F5E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FIRMA DEI CANDIDATI</w:t>
            </w:r>
          </w:p>
        </w:tc>
      </w:tr>
      <w:tr w:rsidR="008275CD" w:rsidRPr="00667F5E" w14:paraId="7E58BA0D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1691C61D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716A173B" w14:textId="77777777"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0E0A2454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36206197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134CA4BE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486D4776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2CE68B4C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237A9EC7" w14:textId="77777777"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322A0CAA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12349D78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0789B18E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60B61092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235B6085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0392A251" w14:textId="77777777" w:rsidR="008275CD" w:rsidRPr="00667F5E" w:rsidRDefault="008275CD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2B69A24B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0E83D8D0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73215490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4FEF1F69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43A69F69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6A3E47F9" w14:textId="77777777"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725C0A93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500E918D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59F2BAA5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6BE46BA5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2394E653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2254B633" w14:textId="77777777"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26DE9746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445E1C9D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697C981C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4271059E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35029459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3F01FA77" w14:textId="77777777"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49F282CB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77907E3C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7D47B17D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2295AC62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04F145F5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37158D63" w14:textId="77777777"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50DDF072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6D5E2B50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50B09D77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2E27A632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6302F062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02CCD611" w14:textId="77777777"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073D0453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4ADB95D5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650FE741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539B0F53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421F9020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4FE8EBCC" w14:textId="77777777"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35AAD896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7643C669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211F94C5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51592436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7EA7C11C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04A846D6" w14:textId="77777777"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46B2365D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3DDC7796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4DE47B40" w14:textId="77777777"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790222FC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63CEFCEA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16C979EC" w14:textId="77777777" w:rsidR="008275CD" w:rsidRPr="00667F5E" w:rsidRDefault="008275CD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4A570F34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08EF07C6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5509EE27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4B53F13E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62050F10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771FB9D7" w14:textId="77777777" w:rsidR="008275CD" w:rsidRPr="00667F5E" w:rsidRDefault="008275CD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172975ED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2C9DD2A6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3DA70412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2AA792B9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6E5AB508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28DFE81F" w14:textId="77777777" w:rsidR="008275CD" w:rsidRPr="00667F5E" w:rsidRDefault="008275CD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30D8BC9D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05C8943A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7AEB2997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54378A09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79B48943" w14:textId="77777777" w:rsidR="008275CD" w:rsidRPr="00667F5E" w:rsidRDefault="008275CD" w:rsidP="008275CD">
            <w:pPr>
              <w:numPr>
                <w:ilvl w:val="0"/>
                <w:numId w:val="4"/>
              </w:numPr>
              <w:tabs>
                <w:tab w:val="left" w:pos="284"/>
              </w:tabs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1E02C92D" w14:textId="77777777" w:rsidR="008275CD" w:rsidRPr="00667F5E" w:rsidRDefault="008275CD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6BEC844F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6B9CB70B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76271402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14:paraId="12316498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71B7581A" w14:textId="77777777"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21BBDFAC" w14:textId="77777777" w:rsidR="008275CD" w:rsidRPr="00667F5E" w:rsidRDefault="008275CD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3F8097A3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43460D00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716D8918" w14:textId="77777777" w:rsidR="008275CD" w:rsidRPr="00667F5E" w:rsidRDefault="008275CD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714" w:rsidRPr="00667F5E" w14:paraId="34C7C21D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0BECCCE6" w14:textId="77777777" w:rsidR="00A60714" w:rsidRPr="00667F5E" w:rsidRDefault="00A60714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167D5771" w14:textId="77777777" w:rsidR="00A60714" w:rsidRPr="00667F5E" w:rsidRDefault="00A60714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61905341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78D6D035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63FE7B29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714" w:rsidRPr="00667F5E" w14:paraId="6C8039D1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6E6EB3CA" w14:textId="77777777" w:rsidR="00A60714" w:rsidRPr="00667F5E" w:rsidRDefault="00A60714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27F443BF" w14:textId="77777777" w:rsidR="00A60714" w:rsidRPr="00667F5E" w:rsidRDefault="00A60714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60D7B77F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4EA77D6B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0A835C7F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714" w:rsidRPr="00667F5E" w14:paraId="706AB3A0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0E370449" w14:textId="77777777" w:rsidR="00A60714" w:rsidRPr="00667F5E" w:rsidRDefault="00A60714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6FAC13A6" w14:textId="77777777" w:rsidR="00A60714" w:rsidRPr="00667F5E" w:rsidRDefault="00A60714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377AAACF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77F7A96D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732BBFD1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714" w:rsidRPr="00667F5E" w14:paraId="70F69FA7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487A0752" w14:textId="77777777" w:rsidR="00A60714" w:rsidRPr="00667F5E" w:rsidRDefault="00A60714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0C77BAEB" w14:textId="77777777" w:rsidR="00A60714" w:rsidRPr="00667F5E" w:rsidRDefault="00A60714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684A92F3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0FF45C5B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2C87CE00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714" w:rsidRPr="00667F5E" w14:paraId="076638BC" w14:textId="77777777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14:paraId="4057B8B6" w14:textId="77777777" w:rsidR="00A60714" w:rsidRPr="00667F5E" w:rsidRDefault="00A60714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14:paraId="0055FF74" w14:textId="77777777" w:rsidR="00A60714" w:rsidRPr="00667F5E" w:rsidRDefault="00A60714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14:paraId="7E35B6BD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6DB07A4D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2650DE20" w14:textId="77777777" w:rsidR="00A60714" w:rsidRPr="00667F5E" w:rsidRDefault="00A60714" w:rsidP="00667F5E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9B463B" w14:textId="77777777" w:rsidR="00013D2A" w:rsidRPr="00667F5E" w:rsidRDefault="00013D2A" w:rsidP="007C6189">
      <w:pPr>
        <w:spacing w:line="320" w:lineRule="exact"/>
        <w:rPr>
          <w:sz w:val="24"/>
          <w:szCs w:val="24"/>
        </w:rPr>
      </w:pPr>
    </w:p>
    <w:p w14:paraId="1AE23FA5" w14:textId="77777777" w:rsidR="00013D2A" w:rsidRPr="00667F5E" w:rsidRDefault="00013D2A" w:rsidP="007C6189">
      <w:pPr>
        <w:spacing w:line="320" w:lineRule="exact"/>
        <w:jc w:val="center"/>
        <w:rPr>
          <w:sz w:val="24"/>
          <w:szCs w:val="24"/>
        </w:rPr>
      </w:pPr>
    </w:p>
    <w:sectPr w:rsidR="00013D2A" w:rsidRPr="00667F5E" w:rsidSect="009F2DAD">
      <w:headerReference w:type="default" r:id="rId7"/>
      <w:footerReference w:type="default" r:id="rId8"/>
      <w:headerReference w:type="first" r:id="rId9"/>
      <w:pgSz w:w="11906" w:h="16838"/>
      <w:pgMar w:top="1418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37C17" w14:textId="77777777" w:rsidR="003106BC" w:rsidRDefault="003106BC">
      <w:r>
        <w:separator/>
      </w:r>
    </w:p>
  </w:endnote>
  <w:endnote w:type="continuationSeparator" w:id="0">
    <w:p w14:paraId="6FD6480A" w14:textId="77777777" w:rsidR="003106BC" w:rsidRDefault="0031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BB60B" w14:textId="77777777" w:rsidR="00CF7E1B" w:rsidRPr="004015E8" w:rsidRDefault="00CF7E1B" w:rsidP="00CF7E1B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 w:rsidRPr="004015E8">
      <w:rPr>
        <w:rFonts w:ascii="Arial" w:hAnsi="Arial" w:cs="Arial"/>
        <w:i/>
        <w:color w:val="7F7F7F"/>
        <w:sz w:val="16"/>
        <w:szCs w:val="16"/>
      </w:rPr>
      <w:t>MOD V</w:t>
    </w:r>
    <w:r>
      <w:rPr>
        <w:rFonts w:ascii="Arial" w:hAnsi="Arial" w:cs="Arial"/>
        <w:i/>
        <w:color w:val="7F7F7F"/>
        <w:sz w:val="16"/>
        <w:szCs w:val="16"/>
      </w:rPr>
      <w:t>E2b</w:t>
    </w:r>
    <w:r w:rsidRPr="004015E8">
      <w:rPr>
        <w:rFonts w:ascii="Arial" w:hAnsi="Arial" w:cs="Arial"/>
        <w:i/>
        <w:color w:val="7F7F7F"/>
        <w:sz w:val="16"/>
        <w:szCs w:val="16"/>
      </w:rPr>
      <w:t xml:space="preserve">_Verbale </w:t>
    </w:r>
    <w:r>
      <w:rPr>
        <w:rFonts w:ascii="Arial" w:hAnsi="Arial" w:cs="Arial"/>
        <w:i/>
        <w:color w:val="7F7F7F"/>
        <w:sz w:val="16"/>
        <w:szCs w:val="16"/>
      </w:rPr>
      <w:t>prove scritte esami idoneità/integrativi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CFFC4" w14:textId="77777777" w:rsidR="003106BC" w:rsidRDefault="003106BC">
      <w:r>
        <w:separator/>
      </w:r>
    </w:p>
  </w:footnote>
  <w:footnote w:type="continuationSeparator" w:id="0">
    <w:p w14:paraId="7AF5F7BA" w14:textId="77777777" w:rsidR="003106BC" w:rsidRDefault="0031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A9D58" w14:textId="77777777" w:rsidR="00CF7E1B" w:rsidRDefault="00CF7E1B" w:rsidP="00CF7E1B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p w14:paraId="0342E99A" w14:textId="77777777" w:rsidR="00CF7E1B" w:rsidRDefault="00CF7E1B" w:rsidP="00CF7E1B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p w14:paraId="39086800" w14:textId="77777777" w:rsidR="00CF7E1B" w:rsidRDefault="00CF7E1B" w:rsidP="00CF7E1B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  <w:r w:rsidRPr="004015E8">
      <w:rPr>
        <w:rFonts w:ascii="Arial" w:hAnsi="Arial" w:cs="Arial"/>
        <w:snapToGrid w:val="0"/>
        <w:sz w:val="16"/>
        <w:szCs w:val="16"/>
      </w:rPr>
      <w:t xml:space="preserve">Pagina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901B29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  <w:r w:rsidRPr="004015E8">
      <w:rPr>
        <w:rFonts w:ascii="Arial" w:hAnsi="Arial" w:cs="Arial"/>
        <w:snapToGrid w:val="0"/>
        <w:sz w:val="16"/>
        <w:szCs w:val="16"/>
      </w:rPr>
      <w:t xml:space="preserve"> di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901B29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</w:p>
  <w:p w14:paraId="128AA48B" w14:textId="77777777" w:rsidR="00CF7E1B" w:rsidRPr="004015E8" w:rsidRDefault="00CF7E1B" w:rsidP="00CF7E1B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CF7E1B" w:rsidRPr="00A057F0" w14:paraId="291BC815" w14:textId="77777777" w:rsidTr="00455552">
      <w:trPr>
        <w:trHeight w:val="410"/>
      </w:trPr>
      <w:tc>
        <w:tcPr>
          <w:tcW w:w="7235" w:type="dxa"/>
          <w:vMerge w:val="restart"/>
        </w:tcPr>
        <w:p w14:paraId="73E9108A" w14:textId="05097625" w:rsidR="00357014" w:rsidRPr="00BE6C0A" w:rsidRDefault="00357014" w:rsidP="00357014">
          <w:pPr>
            <w:jc w:val="center"/>
            <w:rPr>
              <w:rFonts w:ascii="Bell MT" w:hAnsi="Bell MT"/>
              <w:b/>
              <w:sz w:val="28"/>
              <w:szCs w:val="28"/>
              <w:u w:val="single"/>
            </w:rPr>
          </w:pPr>
          <w:r w:rsidRPr="00BE6C0A">
            <w:rPr>
              <w:rFonts w:ascii="Bell MT" w:hAnsi="Bell MT"/>
              <w:b/>
              <w:sz w:val="28"/>
              <w:szCs w:val="28"/>
              <w:u w:val="single"/>
            </w:rPr>
            <w:t>ISTITUTO COMPRENSIVO “V. PADULA”</w:t>
          </w:r>
        </w:p>
        <w:p w14:paraId="4F2C824E" w14:textId="77777777" w:rsidR="00357014" w:rsidRPr="00E25269" w:rsidRDefault="00357014" w:rsidP="00357014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E25269">
            <w:rPr>
              <w:rFonts w:ascii="Cambria" w:hAnsi="Cambria"/>
            </w:rPr>
            <w:t xml:space="preserve">Via M. Montessori - </w:t>
          </w:r>
          <w:proofErr w:type="gramStart"/>
          <w:r w:rsidRPr="00E25269">
            <w:rPr>
              <w:rFonts w:ascii="Cambria" w:hAnsi="Cambria"/>
            </w:rPr>
            <w:t>87041  A</w:t>
          </w:r>
          <w:proofErr w:type="gramEnd"/>
          <w:r w:rsidRPr="00E25269">
            <w:rPr>
              <w:rFonts w:ascii="Cambria" w:hAnsi="Cambria"/>
            </w:rPr>
            <w:t xml:space="preserve"> C R I   (CS)  -  </w:t>
          </w:r>
          <w:proofErr w:type="spellStart"/>
          <w:r w:rsidRPr="00E25269">
            <w:rPr>
              <w:rFonts w:ascii="Cambria" w:hAnsi="Cambria"/>
            </w:rPr>
            <w:t>Tel</w:t>
          </w:r>
          <w:proofErr w:type="spellEnd"/>
          <w:r w:rsidRPr="00E25269">
            <w:rPr>
              <w:rFonts w:ascii="Cambria" w:hAnsi="Cambria"/>
            </w:rPr>
            <w:t xml:space="preserve"> e fax 0984/954419</w:t>
          </w:r>
        </w:p>
        <w:p w14:paraId="798FD40E" w14:textId="77777777" w:rsidR="00357014" w:rsidRPr="00E25269" w:rsidRDefault="00357014" w:rsidP="00357014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E25269">
            <w:rPr>
              <w:rFonts w:ascii="Cambria" w:hAnsi="Cambria"/>
            </w:rPr>
            <w:t xml:space="preserve">    C. M. CSIC88300E - Cod. </w:t>
          </w:r>
          <w:proofErr w:type="spellStart"/>
          <w:r w:rsidRPr="00E25269">
            <w:rPr>
              <w:rFonts w:ascii="Cambria" w:hAnsi="Cambria"/>
            </w:rPr>
            <w:t>fisc</w:t>
          </w:r>
          <w:proofErr w:type="spellEnd"/>
          <w:r w:rsidRPr="00E25269">
            <w:rPr>
              <w:rFonts w:ascii="Cambria" w:hAnsi="Cambria"/>
            </w:rPr>
            <w:t xml:space="preserve">.: 98077710782 </w:t>
          </w:r>
        </w:p>
        <w:p w14:paraId="1DC7289B" w14:textId="77777777" w:rsidR="00357014" w:rsidRPr="00E25269" w:rsidRDefault="00357014" w:rsidP="00357014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E25269">
            <w:rPr>
              <w:rFonts w:ascii="Cambria" w:hAnsi="Cambria"/>
            </w:rPr>
            <w:t xml:space="preserve">    Mail: </w:t>
          </w:r>
          <w:r w:rsidRPr="00E25269">
            <w:rPr>
              <w:rFonts w:ascii="Cambria" w:hAnsi="Cambria"/>
              <w:color w:val="0070C0"/>
            </w:rPr>
            <w:t>csic88300e@istruzione.it</w:t>
          </w:r>
          <w:r w:rsidRPr="00E25269">
            <w:rPr>
              <w:rFonts w:ascii="Cambria" w:hAnsi="Cambria"/>
            </w:rPr>
            <w:t xml:space="preserve"> - </w:t>
          </w:r>
          <w:proofErr w:type="spellStart"/>
          <w:r w:rsidRPr="00E25269">
            <w:rPr>
              <w:rFonts w:ascii="Cambria" w:hAnsi="Cambria"/>
            </w:rPr>
            <w:t>Pec</w:t>
          </w:r>
          <w:proofErr w:type="spellEnd"/>
          <w:r w:rsidRPr="00E25269">
            <w:rPr>
              <w:rFonts w:ascii="Cambria" w:hAnsi="Cambria"/>
            </w:rPr>
            <w:t xml:space="preserve">: </w:t>
          </w:r>
          <w:r w:rsidRPr="00E25269">
            <w:rPr>
              <w:rFonts w:ascii="Cambria" w:hAnsi="Cambria"/>
              <w:color w:val="0070C0"/>
            </w:rPr>
            <w:t>csic88300e@pec.istruzione.it</w:t>
          </w:r>
        </w:p>
        <w:p w14:paraId="7C6D7E2C" w14:textId="77777777" w:rsidR="00357014" w:rsidRPr="00E25269" w:rsidRDefault="00357014" w:rsidP="00357014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E25269">
            <w:rPr>
              <w:rFonts w:ascii="Cambria" w:hAnsi="Cambria"/>
            </w:rPr>
            <w:t xml:space="preserve">   Cod. Univoco UF8WWR - Codice </w:t>
          </w:r>
          <w:proofErr w:type="spellStart"/>
          <w:proofErr w:type="gramStart"/>
          <w:r w:rsidRPr="00E25269">
            <w:rPr>
              <w:rFonts w:ascii="Cambria" w:hAnsi="Cambria"/>
            </w:rPr>
            <w:t>iPa</w:t>
          </w:r>
          <w:proofErr w:type="spellEnd"/>
          <w:r w:rsidRPr="00E25269">
            <w:rPr>
              <w:rFonts w:ascii="Cambria" w:hAnsi="Cambria"/>
            </w:rPr>
            <w:t xml:space="preserve">  istsc</w:t>
          </w:r>
          <w:proofErr w:type="gramEnd"/>
          <w:r w:rsidRPr="00E25269">
            <w:rPr>
              <w:rFonts w:ascii="Cambria" w:hAnsi="Cambria"/>
            </w:rPr>
            <w:t>_csic88300e</w:t>
          </w:r>
        </w:p>
        <w:p w14:paraId="3C2267C2" w14:textId="0F8E6336" w:rsidR="00CF7E1B" w:rsidRPr="00357014" w:rsidRDefault="00357014" w:rsidP="00357014">
          <w:pPr>
            <w:pStyle w:val="Nessunaspaziatura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 w:rsidRPr="003B1E53">
            <w:rPr>
              <w:rFonts w:ascii="Cambria" w:hAnsi="Cambria"/>
              <w:sz w:val="20"/>
              <w:szCs w:val="20"/>
            </w:rPr>
            <w:t xml:space="preserve">    </w:t>
          </w:r>
          <w:proofErr w:type="spellStart"/>
          <w:r w:rsidRPr="00E25269">
            <w:rPr>
              <w:rFonts w:ascii="Cambria" w:hAnsi="Cambria"/>
              <w:sz w:val="20"/>
              <w:szCs w:val="20"/>
              <w:lang w:val="en-US"/>
            </w:rPr>
            <w:t>Sito</w:t>
          </w:r>
          <w:proofErr w:type="spellEnd"/>
          <w:r w:rsidRPr="00E25269">
            <w:rPr>
              <w:rFonts w:ascii="Cambria" w:hAnsi="Cambria"/>
              <w:sz w:val="20"/>
              <w:szCs w:val="20"/>
              <w:lang w:val="en-US"/>
            </w:rPr>
            <w:t xml:space="preserve"> web:  </w:t>
          </w:r>
          <w:hyperlink r:id="rId1" w:history="1">
            <w:r w:rsidRPr="00CE49CA">
              <w:rPr>
                <w:rStyle w:val="Collegamentoipertestuale"/>
                <w:lang w:val="en-US"/>
              </w:rPr>
              <w:t>https://www.comprensivoacripadula.edu.it/</w:t>
            </w:r>
          </w:hyperlink>
        </w:p>
      </w:tc>
      <w:tc>
        <w:tcPr>
          <w:tcW w:w="2642" w:type="dxa"/>
          <w:vAlign w:val="center"/>
        </w:tcPr>
        <w:p w14:paraId="0EF35BF7" w14:textId="77777777" w:rsidR="00CF7E1B" w:rsidRPr="00A057F0" w:rsidRDefault="00CF7E1B" w:rsidP="00CF7E1B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A057F0">
            <w:rPr>
              <w:rFonts w:ascii="Arial" w:hAnsi="Arial" w:cs="Arial"/>
              <w:sz w:val="22"/>
              <w:szCs w:val="22"/>
            </w:rPr>
            <w:t>MOD. V</w:t>
          </w:r>
          <w:r>
            <w:rPr>
              <w:rFonts w:ascii="Arial" w:hAnsi="Arial" w:cs="Arial"/>
              <w:sz w:val="22"/>
              <w:szCs w:val="22"/>
            </w:rPr>
            <w:t>E2b</w:t>
          </w:r>
        </w:p>
      </w:tc>
    </w:tr>
    <w:tr w:rsidR="00CF7E1B" w:rsidRPr="00A057F0" w14:paraId="02B457B5" w14:textId="77777777" w:rsidTr="00455552">
      <w:trPr>
        <w:trHeight w:val="410"/>
      </w:trPr>
      <w:tc>
        <w:tcPr>
          <w:tcW w:w="7235" w:type="dxa"/>
          <w:vMerge/>
        </w:tcPr>
        <w:p w14:paraId="29D78DB2" w14:textId="77777777" w:rsidR="00CF7E1B" w:rsidRPr="00086C09" w:rsidRDefault="00CF7E1B" w:rsidP="00455552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4D63A4C1" w14:textId="77777777" w:rsidR="00CF7E1B" w:rsidRPr="00A057F0" w:rsidRDefault="00CF7E1B" w:rsidP="0045555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CF7E1B" w:rsidRPr="00A057F0" w14:paraId="7B244E48" w14:textId="77777777" w:rsidTr="00455552">
      <w:trPr>
        <w:trHeight w:val="279"/>
      </w:trPr>
      <w:tc>
        <w:tcPr>
          <w:tcW w:w="7235" w:type="dxa"/>
          <w:vMerge/>
        </w:tcPr>
        <w:p w14:paraId="5B957B31" w14:textId="77777777" w:rsidR="00CF7E1B" w:rsidRPr="00086C09" w:rsidRDefault="00CF7E1B" w:rsidP="00455552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10A3E8BD" w14:textId="77777777" w:rsidR="00CF7E1B" w:rsidRPr="00A057F0" w:rsidRDefault="00CF7E1B" w:rsidP="0045555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5162C2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5162C2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3ADC2621" w14:textId="41DF2190" w:rsidR="00CF7E1B" w:rsidRDefault="00CF7E1B" w:rsidP="00CF7E1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6A"/>
    <w:rsid w:val="00013D2A"/>
    <w:rsid w:val="000D08C7"/>
    <w:rsid w:val="000D1BEC"/>
    <w:rsid w:val="000D3AFF"/>
    <w:rsid w:val="000E4040"/>
    <w:rsid w:val="0011285D"/>
    <w:rsid w:val="00287E93"/>
    <w:rsid w:val="003106BC"/>
    <w:rsid w:val="00357014"/>
    <w:rsid w:val="00395CE1"/>
    <w:rsid w:val="004007D2"/>
    <w:rsid w:val="00455552"/>
    <w:rsid w:val="004849CC"/>
    <w:rsid w:val="005162C2"/>
    <w:rsid w:val="00517643"/>
    <w:rsid w:val="005D61A4"/>
    <w:rsid w:val="00634F99"/>
    <w:rsid w:val="00667F5E"/>
    <w:rsid w:val="007426AA"/>
    <w:rsid w:val="007A0CDC"/>
    <w:rsid w:val="007C6189"/>
    <w:rsid w:val="008275CD"/>
    <w:rsid w:val="008333F0"/>
    <w:rsid w:val="00861A13"/>
    <w:rsid w:val="008D5701"/>
    <w:rsid w:val="00901B29"/>
    <w:rsid w:val="00906A6A"/>
    <w:rsid w:val="00991951"/>
    <w:rsid w:val="009F2DAD"/>
    <w:rsid w:val="00A44CFF"/>
    <w:rsid w:val="00A60714"/>
    <w:rsid w:val="00AB5805"/>
    <w:rsid w:val="00B168A8"/>
    <w:rsid w:val="00B67BD3"/>
    <w:rsid w:val="00BD25F0"/>
    <w:rsid w:val="00CB07F0"/>
    <w:rsid w:val="00CF7E1B"/>
    <w:rsid w:val="00D170E2"/>
    <w:rsid w:val="00DE6089"/>
    <w:rsid w:val="00E021EB"/>
    <w:rsid w:val="00E10D3E"/>
    <w:rsid w:val="00E21C7D"/>
    <w:rsid w:val="00E34262"/>
    <w:rsid w:val="00F27C5C"/>
    <w:rsid w:val="00F641A2"/>
    <w:rsid w:val="00F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6BD1F"/>
  <w15:docId w15:val="{C43DAC6A-E51B-7843-A85E-BC61EF90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285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49CC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F99"/>
  </w:style>
  <w:style w:type="paragraph" w:styleId="Nessunaspaziatura">
    <w:name w:val="No Spacing"/>
    <w:uiPriority w:val="1"/>
    <w:qFormat/>
    <w:rsid w:val="00CF7E1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F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mprensivoacripadula.edu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Settings\utente\Desktop\carta intestata\CARTA INTESTATA ARCHIMEDE VERTICALE.dot</Template>
  <TotalTime>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PROVA SCRITTA DI ……………………</vt:lpstr>
    </vt:vector>
  </TitlesOfParts>
  <Company>a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PROVA SCRITTA DI ……………………</dc:title>
  <dc:creator>Anna Schettino</dc:creator>
  <cp:keywords>Modulistica; Verbali; Esami</cp:keywords>
  <cp:lastModifiedBy>simona ss</cp:lastModifiedBy>
  <cp:revision>2</cp:revision>
  <cp:lastPrinted>2012-07-29T15:44:00Z</cp:lastPrinted>
  <dcterms:created xsi:type="dcterms:W3CDTF">2021-06-01T12:16:00Z</dcterms:created>
  <dcterms:modified xsi:type="dcterms:W3CDTF">2021-06-01T12:16:00Z</dcterms:modified>
  <cp:category>scuola</cp:category>
</cp:coreProperties>
</file>